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5" w:rsidRPr="00DB59D2" w:rsidRDefault="00837CB5" w:rsidP="00867C67">
      <w:pPr>
        <w:ind w:left="4508" w:hanging="4502"/>
        <w:jc w:val="right"/>
      </w:pPr>
      <w:r w:rsidRPr="00DB59D2">
        <w:t xml:space="preserve">                           </w:t>
      </w:r>
      <w:r>
        <w:t>2.</w:t>
      </w:r>
      <w:r w:rsidRPr="00DB59D2">
        <w:t xml:space="preserve">pielikums </w:t>
      </w:r>
    </w:p>
    <w:p w:rsidR="00837CB5" w:rsidRPr="00867C67" w:rsidRDefault="00837CB5" w:rsidP="00867C67">
      <w:pPr>
        <w:ind w:left="4508" w:hanging="4502"/>
        <w:jc w:val="right"/>
        <w:rPr>
          <w:sz w:val="22"/>
          <w:szCs w:val="22"/>
        </w:rPr>
      </w:pPr>
      <w:r>
        <w:tab/>
      </w:r>
      <w:r w:rsidRPr="00867C67">
        <w:rPr>
          <w:sz w:val="22"/>
          <w:szCs w:val="22"/>
        </w:rPr>
        <w:t>Priekules novada domes 27.02.2014.</w:t>
      </w:r>
    </w:p>
    <w:p w:rsidR="00837CB5" w:rsidRDefault="00837CB5" w:rsidP="00867C67">
      <w:pPr>
        <w:ind w:left="4508" w:hanging="4502"/>
        <w:jc w:val="right"/>
        <w:rPr>
          <w:sz w:val="22"/>
          <w:szCs w:val="22"/>
        </w:rPr>
      </w:pPr>
      <w:r>
        <w:rPr>
          <w:sz w:val="22"/>
          <w:szCs w:val="22"/>
        </w:rPr>
        <w:t>(prot.Nr.5, 11</w:t>
      </w:r>
      <w:r w:rsidRPr="00867C67">
        <w:rPr>
          <w:sz w:val="22"/>
          <w:szCs w:val="22"/>
        </w:rPr>
        <w:t xml:space="preserve">.§) ‘’Par </w:t>
      </w:r>
      <w:r>
        <w:rPr>
          <w:sz w:val="22"/>
          <w:szCs w:val="22"/>
        </w:rPr>
        <w:t>grozījumiem Priekules novada pašvaldības</w:t>
      </w:r>
    </w:p>
    <w:p w:rsidR="00837CB5" w:rsidRPr="00867C67" w:rsidRDefault="00837CB5" w:rsidP="00867C67">
      <w:pPr>
        <w:ind w:left="4508" w:hanging="4502"/>
        <w:jc w:val="right"/>
        <w:rPr>
          <w:sz w:val="22"/>
          <w:szCs w:val="22"/>
        </w:rPr>
      </w:pPr>
      <w:r>
        <w:rPr>
          <w:sz w:val="22"/>
          <w:szCs w:val="22"/>
        </w:rPr>
        <w:t>pedagogu amatu un amatalgu sarakstā 2014.gadm</w:t>
      </w:r>
      <w:r w:rsidRPr="00867C67">
        <w:rPr>
          <w:sz w:val="22"/>
          <w:szCs w:val="22"/>
        </w:rPr>
        <w:t>’’</w:t>
      </w:r>
    </w:p>
    <w:p w:rsidR="00837CB5" w:rsidRDefault="00837CB5" w:rsidP="00495667">
      <w:pPr>
        <w:jc w:val="right"/>
        <w:rPr>
          <w:sz w:val="28"/>
          <w:szCs w:val="28"/>
        </w:rPr>
      </w:pPr>
    </w:p>
    <w:p w:rsidR="00837CB5" w:rsidRDefault="00837CB5" w:rsidP="00B50CB5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Grozījumi </w:t>
      </w:r>
      <w:r w:rsidRPr="00A175FA">
        <w:rPr>
          <w:b/>
          <w:bCs/>
          <w:color w:val="000000"/>
          <w:sz w:val="28"/>
          <w:szCs w:val="28"/>
        </w:rPr>
        <w:t>P</w:t>
      </w:r>
      <w:r>
        <w:rPr>
          <w:b/>
          <w:bCs/>
          <w:color w:val="000000"/>
          <w:sz w:val="28"/>
          <w:szCs w:val="28"/>
        </w:rPr>
        <w:t>riekules novada pašvaldības pedagogu</w:t>
      </w:r>
      <w:r w:rsidRPr="00A175FA">
        <w:rPr>
          <w:b/>
          <w:bCs/>
          <w:color w:val="000000"/>
          <w:sz w:val="28"/>
          <w:szCs w:val="28"/>
        </w:rPr>
        <w:t xml:space="preserve"> a</w:t>
      </w:r>
      <w:r>
        <w:rPr>
          <w:b/>
          <w:bCs/>
          <w:color w:val="000000"/>
          <w:sz w:val="28"/>
          <w:szCs w:val="28"/>
        </w:rPr>
        <w:t>matu un amatalgu sarakstā 2014.gadam</w:t>
      </w:r>
    </w:p>
    <w:tbl>
      <w:tblPr>
        <w:tblW w:w="15462" w:type="dxa"/>
        <w:tblInd w:w="93" w:type="dxa"/>
        <w:tblLayout w:type="fixed"/>
        <w:tblLook w:val="00A0"/>
      </w:tblPr>
      <w:tblGrid>
        <w:gridCol w:w="1858"/>
        <w:gridCol w:w="3686"/>
        <w:gridCol w:w="1275"/>
        <w:gridCol w:w="1276"/>
        <w:gridCol w:w="1418"/>
        <w:gridCol w:w="1134"/>
        <w:gridCol w:w="1275"/>
        <w:gridCol w:w="1134"/>
        <w:gridCol w:w="2406"/>
      </w:tblGrid>
      <w:tr w:rsidR="00837CB5" w:rsidTr="00426696">
        <w:trPr>
          <w:trHeight w:val="18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Iestāde, struktūrvienība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Default="00837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Kods pēc profesiju klasifikatora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Mēnešu skaits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Slodze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Darba stundu skaits nedēļā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Mēneša darba alga, EUR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Piezīmes</w:t>
            </w:r>
          </w:p>
        </w:tc>
      </w:tr>
      <w:tr w:rsidR="00837CB5" w:rsidTr="00426696">
        <w:trPr>
          <w:trHeight w:val="66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CB5" w:rsidRDefault="0083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Priekules pirmsskolas izglītības iestāde "Dzirnaviņas"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Default="00837C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7CB5" w:rsidRPr="00426696" w:rsidTr="00426696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rPr>
                <w:sz w:val="20"/>
                <w:szCs w:val="20"/>
              </w:rPr>
            </w:pPr>
            <w:bookmarkStart w:id="0" w:name="_GoBack"/>
            <w:r w:rsidRPr="00426696">
              <w:rPr>
                <w:sz w:val="20"/>
                <w:szCs w:val="20"/>
              </w:rPr>
              <w:t>09.1001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r w:rsidRPr="00426696">
              <w:t>Pirmsskolas izglītības mūzikas skolotājs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jc w:val="center"/>
            </w:pPr>
            <w:r w:rsidRPr="00426696">
              <w:t>2342 02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jc w:val="center"/>
            </w:pPr>
            <w:r w:rsidRPr="0042669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254,98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rPr>
                <w:sz w:val="20"/>
                <w:szCs w:val="20"/>
              </w:rPr>
            </w:pPr>
            <w:r w:rsidRPr="00426696">
              <w:rPr>
                <w:sz w:val="20"/>
                <w:szCs w:val="20"/>
              </w:rPr>
              <w:t xml:space="preserve">Nepareizi aprēķināts gatavošanās stundu skaits +0,014 likmes jeb </w:t>
            </w:r>
            <w:smartTag w:uri="urn:schemas-microsoft-com:office:smarttags" w:element="PersonName">
              <w:smartTagPr>
                <w:attr w:name="ProductID" w:val="Vija Jablonska"/>
              </w:smartTagPr>
              <w:r w:rsidRPr="00426696">
                <w:rPr>
                  <w:sz w:val="20"/>
                  <w:szCs w:val="20"/>
                </w:rPr>
                <w:t>0,42 st</w:t>
              </w:r>
            </w:smartTag>
            <w:r w:rsidRPr="00426696">
              <w:rPr>
                <w:sz w:val="20"/>
                <w:szCs w:val="20"/>
              </w:rPr>
              <w:t>., t.i.  EUR 5,58</w:t>
            </w:r>
          </w:p>
        </w:tc>
      </w:tr>
      <w:tr w:rsidR="00837CB5" w:rsidRPr="00426696" w:rsidTr="00426696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 w:rsidP="00426696">
            <w:pPr>
              <w:rPr>
                <w:b/>
                <w:bCs/>
              </w:rPr>
            </w:pPr>
            <w:r w:rsidRPr="00426696">
              <w:rPr>
                <w:b/>
                <w:bCs/>
              </w:rPr>
              <w:t>Priekules vidusskola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jc w:val="center"/>
            </w:pPr>
            <w:r w:rsidRPr="0042669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jc w:val="center"/>
            </w:pPr>
            <w:r w:rsidRPr="0042669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jc w:val="center"/>
            </w:pPr>
            <w:r w:rsidRPr="004266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jc w:val="center"/>
            </w:pPr>
            <w:r w:rsidRPr="0042669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jc w:val="center"/>
            </w:pPr>
            <w:r w:rsidRPr="004266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rPr>
                <w:sz w:val="20"/>
                <w:szCs w:val="20"/>
              </w:rPr>
            </w:pPr>
            <w:r w:rsidRPr="00426696">
              <w:rPr>
                <w:sz w:val="20"/>
                <w:szCs w:val="20"/>
              </w:rPr>
              <w:t> </w:t>
            </w:r>
          </w:p>
        </w:tc>
      </w:tr>
      <w:tr w:rsidR="00837CB5" w:rsidRPr="00426696" w:rsidTr="00426696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rPr>
                <w:sz w:val="20"/>
                <w:szCs w:val="20"/>
              </w:rPr>
            </w:pPr>
            <w:r w:rsidRPr="00426696">
              <w:rPr>
                <w:sz w:val="20"/>
                <w:szCs w:val="20"/>
              </w:rPr>
              <w:t>09.2101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r w:rsidRPr="00426696">
              <w:t>Sociālais pedagogs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7CB5" w:rsidRPr="00426696" w:rsidRDefault="00837CB5">
            <w:r w:rsidRPr="00426696">
              <w:t xml:space="preserve">2359 01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jc w:val="center"/>
            </w:pPr>
            <w:r w:rsidRPr="0042669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jc w:val="center"/>
            </w:pPr>
            <w:r w:rsidRPr="00426696"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159,65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rPr>
                <w:sz w:val="20"/>
                <w:szCs w:val="20"/>
              </w:rPr>
            </w:pPr>
            <w:r w:rsidRPr="00426696">
              <w:rPr>
                <w:sz w:val="20"/>
                <w:szCs w:val="20"/>
              </w:rPr>
              <w:t>nepareizi aprēķināta alga + EUR 28,18</w:t>
            </w:r>
          </w:p>
        </w:tc>
      </w:tr>
      <w:tr w:rsidR="00837CB5" w:rsidRPr="00426696" w:rsidTr="00426696">
        <w:trPr>
          <w:trHeight w:val="315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7CB5" w:rsidRPr="00426696" w:rsidRDefault="00837CB5" w:rsidP="00426696">
            <w:pPr>
              <w:rPr>
                <w:b/>
                <w:bCs/>
              </w:rPr>
            </w:pPr>
            <w:r w:rsidRPr="00426696">
              <w:rPr>
                <w:b/>
                <w:bCs/>
              </w:rPr>
              <w:t>Purmsātu speciālā internātpamatskola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jc w:val="center"/>
            </w:pPr>
            <w:r w:rsidRPr="0042669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rPr>
                <w:sz w:val="20"/>
                <w:szCs w:val="20"/>
              </w:rPr>
            </w:pPr>
            <w:r w:rsidRPr="00426696">
              <w:rPr>
                <w:sz w:val="20"/>
                <w:szCs w:val="20"/>
              </w:rPr>
              <w:t> </w:t>
            </w:r>
          </w:p>
        </w:tc>
      </w:tr>
      <w:tr w:rsidR="00837CB5" w:rsidRPr="00426696" w:rsidTr="0042669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rPr>
                <w:sz w:val="20"/>
                <w:szCs w:val="20"/>
              </w:rPr>
            </w:pPr>
            <w:r w:rsidRPr="00426696">
              <w:rPr>
                <w:sz w:val="20"/>
                <w:szCs w:val="20"/>
              </w:rPr>
              <w:t>09.2107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r w:rsidRPr="00426696">
              <w:t>Interešu izglītības skolotājs (peldēšana)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jc w:val="center"/>
            </w:pPr>
            <w:r w:rsidRPr="00426696">
              <w:t>2359 06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7CB5" w:rsidRPr="00426696" w:rsidRDefault="00837CB5">
            <w:pPr>
              <w:jc w:val="center"/>
            </w:pPr>
            <w:r w:rsidRPr="0042669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0,095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jc w:val="center"/>
            </w:pPr>
            <w:r w:rsidRPr="00426696">
              <w:t>37,85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B5" w:rsidRPr="00426696" w:rsidRDefault="00837CB5">
            <w:pPr>
              <w:rPr>
                <w:sz w:val="20"/>
                <w:szCs w:val="20"/>
              </w:rPr>
            </w:pPr>
            <w:r w:rsidRPr="00426696">
              <w:rPr>
                <w:sz w:val="20"/>
                <w:szCs w:val="20"/>
              </w:rPr>
              <w:t>nepareizi aprēķināta likme un alga - EUR 31,33</w:t>
            </w:r>
          </w:p>
        </w:tc>
      </w:tr>
      <w:bookmarkEnd w:id="0"/>
    </w:tbl>
    <w:p w:rsidR="00837CB5" w:rsidRDefault="00837CB5" w:rsidP="00495667">
      <w:pPr>
        <w:jc w:val="right"/>
        <w:rPr>
          <w:sz w:val="28"/>
          <w:szCs w:val="28"/>
        </w:rPr>
      </w:pPr>
    </w:p>
    <w:p w:rsidR="00837CB5" w:rsidRDefault="00837CB5" w:rsidP="00664B6B"/>
    <w:p w:rsidR="00837CB5" w:rsidRDefault="00837CB5" w:rsidP="00664B6B"/>
    <w:p w:rsidR="00837CB5" w:rsidRPr="00664B6B" w:rsidRDefault="00837CB5" w:rsidP="00664B6B">
      <w:r>
        <w:t>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Vija Jablonska"/>
        </w:smartTagPr>
        <w:r>
          <w:t>Vija Jablonska</w:t>
        </w:r>
      </w:smartTag>
    </w:p>
    <w:sectPr w:rsidR="00837CB5" w:rsidRPr="00664B6B" w:rsidSect="00867C67">
      <w:footerReference w:type="default" r:id="rId7"/>
      <w:pgSz w:w="16838" w:h="11906" w:orient="landscape"/>
      <w:pgMar w:top="89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B5" w:rsidRDefault="00837CB5" w:rsidP="00A175FA">
      <w:r>
        <w:separator/>
      </w:r>
    </w:p>
  </w:endnote>
  <w:endnote w:type="continuationSeparator" w:id="0">
    <w:p w:rsidR="00837CB5" w:rsidRDefault="00837CB5" w:rsidP="00A1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B5" w:rsidRDefault="00837CB5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37CB5" w:rsidRDefault="00837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B5" w:rsidRDefault="00837CB5" w:rsidP="00A175FA">
      <w:r>
        <w:separator/>
      </w:r>
    </w:p>
  </w:footnote>
  <w:footnote w:type="continuationSeparator" w:id="0">
    <w:p w:rsidR="00837CB5" w:rsidRDefault="00837CB5" w:rsidP="00A17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4D24"/>
    <w:multiLevelType w:val="hybridMultilevel"/>
    <w:tmpl w:val="E0A0FE12"/>
    <w:lvl w:ilvl="0" w:tplc="1D1E778E">
      <w:start w:val="23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667"/>
    <w:rsid w:val="00010C38"/>
    <w:rsid w:val="00033B34"/>
    <w:rsid w:val="000378E9"/>
    <w:rsid w:val="00040B9E"/>
    <w:rsid w:val="000624C6"/>
    <w:rsid w:val="00066889"/>
    <w:rsid w:val="000944F3"/>
    <w:rsid w:val="000D4228"/>
    <w:rsid w:val="001349B3"/>
    <w:rsid w:val="001375B5"/>
    <w:rsid w:val="00161E70"/>
    <w:rsid w:val="001C19B6"/>
    <w:rsid w:val="001F543A"/>
    <w:rsid w:val="002017C5"/>
    <w:rsid w:val="00202A8F"/>
    <w:rsid w:val="0020658D"/>
    <w:rsid w:val="00237CB4"/>
    <w:rsid w:val="002434E9"/>
    <w:rsid w:val="00252224"/>
    <w:rsid w:val="00271486"/>
    <w:rsid w:val="00277259"/>
    <w:rsid w:val="002815BC"/>
    <w:rsid w:val="0028681C"/>
    <w:rsid w:val="00293E46"/>
    <w:rsid w:val="002A7543"/>
    <w:rsid w:val="00322CCA"/>
    <w:rsid w:val="0032316F"/>
    <w:rsid w:val="00351151"/>
    <w:rsid w:val="003537D4"/>
    <w:rsid w:val="003538E2"/>
    <w:rsid w:val="003E60D0"/>
    <w:rsid w:val="00413ECE"/>
    <w:rsid w:val="00414E42"/>
    <w:rsid w:val="004254DE"/>
    <w:rsid w:val="00426696"/>
    <w:rsid w:val="00450AA8"/>
    <w:rsid w:val="00452E8C"/>
    <w:rsid w:val="0049251D"/>
    <w:rsid w:val="004947BB"/>
    <w:rsid w:val="00495667"/>
    <w:rsid w:val="004C7B36"/>
    <w:rsid w:val="004D7CCF"/>
    <w:rsid w:val="00512D90"/>
    <w:rsid w:val="005175DB"/>
    <w:rsid w:val="005227FB"/>
    <w:rsid w:val="00534154"/>
    <w:rsid w:val="0053599A"/>
    <w:rsid w:val="00547ED4"/>
    <w:rsid w:val="00555784"/>
    <w:rsid w:val="0057086F"/>
    <w:rsid w:val="00572753"/>
    <w:rsid w:val="005A43F6"/>
    <w:rsid w:val="005C05DA"/>
    <w:rsid w:val="005C163A"/>
    <w:rsid w:val="005E4A38"/>
    <w:rsid w:val="005E6213"/>
    <w:rsid w:val="00602A1A"/>
    <w:rsid w:val="006276A1"/>
    <w:rsid w:val="00654DC3"/>
    <w:rsid w:val="00664B6B"/>
    <w:rsid w:val="006909D3"/>
    <w:rsid w:val="00691696"/>
    <w:rsid w:val="00691CC6"/>
    <w:rsid w:val="006B5A1C"/>
    <w:rsid w:val="006B73F9"/>
    <w:rsid w:val="006F4DA8"/>
    <w:rsid w:val="007069D7"/>
    <w:rsid w:val="00711E53"/>
    <w:rsid w:val="007148BD"/>
    <w:rsid w:val="00791B22"/>
    <w:rsid w:val="00791DEB"/>
    <w:rsid w:val="007A6D7D"/>
    <w:rsid w:val="007F536A"/>
    <w:rsid w:val="007F691B"/>
    <w:rsid w:val="00822E37"/>
    <w:rsid w:val="00826EE5"/>
    <w:rsid w:val="00834A81"/>
    <w:rsid w:val="00837CB5"/>
    <w:rsid w:val="0084375E"/>
    <w:rsid w:val="00852E58"/>
    <w:rsid w:val="00867C67"/>
    <w:rsid w:val="008C0168"/>
    <w:rsid w:val="008D0C80"/>
    <w:rsid w:val="008D4523"/>
    <w:rsid w:val="00913B64"/>
    <w:rsid w:val="0091554C"/>
    <w:rsid w:val="00916B20"/>
    <w:rsid w:val="00945392"/>
    <w:rsid w:val="00961E88"/>
    <w:rsid w:val="0096426B"/>
    <w:rsid w:val="0098632C"/>
    <w:rsid w:val="009908B3"/>
    <w:rsid w:val="00A12F1A"/>
    <w:rsid w:val="00A175FA"/>
    <w:rsid w:val="00A4230D"/>
    <w:rsid w:val="00A506E6"/>
    <w:rsid w:val="00A5348A"/>
    <w:rsid w:val="00A72AFC"/>
    <w:rsid w:val="00A76870"/>
    <w:rsid w:val="00A91B5B"/>
    <w:rsid w:val="00AA4F61"/>
    <w:rsid w:val="00AC1102"/>
    <w:rsid w:val="00AD7C71"/>
    <w:rsid w:val="00B11DC4"/>
    <w:rsid w:val="00B3685E"/>
    <w:rsid w:val="00B43C43"/>
    <w:rsid w:val="00B50CB5"/>
    <w:rsid w:val="00BA2EC9"/>
    <w:rsid w:val="00BB7A7A"/>
    <w:rsid w:val="00BC6691"/>
    <w:rsid w:val="00BD4FB4"/>
    <w:rsid w:val="00BF3EC0"/>
    <w:rsid w:val="00C43BED"/>
    <w:rsid w:val="00C472B2"/>
    <w:rsid w:val="00C500D6"/>
    <w:rsid w:val="00C970BB"/>
    <w:rsid w:val="00CC3443"/>
    <w:rsid w:val="00CD135D"/>
    <w:rsid w:val="00CD3D93"/>
    <w:rsid w:val="00CE3E94"/>
    <w:rsid w:val="00CF12FB"/>
    <w:rsid w:val="00D00FD5"/>
    <w:rsid w:val="00D03512"/>
    <w:rsid w:val="00D05B26"/>
    <w:rsid w:val="00D2487D"/>
    <w:rsid w:val="00D27628"/>
    <w:rsid w:val="00D35711"/>
    <w:rsid w:val="00D37E15"/>
    <w:rsid w:val="00D7701C"/>
    <w:rsid w:val="00D8467A"/>
    <w:rsid w:val="00D876AF"/>
    <w:rsid w:val="00D9063E"/>
    <w:rsid w:val="00D94117"/>
    <w:rsid w:val="00DB3F10"/>
    <w:rsid w:val="00DB59D2"/>
    <w:rsid w:val="00DD3976"/>
    <w:rsid w:val="00DD46CA"/>
    <w:rsid w:val="00E03B7D"/>
    <w:rsid w:val="00E05924"/>
    <w:rsid w:val="00E11A8E"/>
    <w:rsid w:val="00E12AF5"/>
    <w:rsid w:val="00E12D03"/>
    <w:rsid w:val="00E16506"/>
    <w:rsid w:val="00E33B4A"/>
    <w:rsid w:val="00E5482A"/>
    <w:rsid w:val="00E54A1A"/>
    <w:rsid w:val="00E6394D"/>
    <w:rsid w:val="00E722EA"/>
    <w:rsid w:val="00EA0A11"/>
    <w:rsid w:val="00EA6ED4"/>
    <w:rsid w:val="00EE2514"/>
    <w:rsid w:val="00EF550F"/>
    <w:rsid w:val="00F1402C"/>
    <w:rsid w:val="00F46F65"/>
    <w:rsid w:val="00F50AF9"/>
    <w:rsid w:val="00F511EA"/>
    <w:rsid w:val="00F57734"/>
    <w:rsid w:val="00FC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6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D4FB4"/>
    <w:pPr>
      <w:keepNext/>
      <w:jc w:val="center"/>
      <w:outlineLvl w:val="0"/>
    </w:pPr>
    <w:rPr>
      <w:rFonts w:eastAsia="Calibri"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2514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Header">
    <w:name w:val="header"/>
    <w:basedOn w:val="Normal"/>
    <w:link w:val="HeaderChar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A175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5FA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B43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7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A7A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661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avaluze</dc:creator>
  <cp:keywords/>
  <dc:description/>
  <cp:lastModifiedBy>Vizma Reriha</cp:lastModifiedBy>
  <cp:revision>14</cp:revision>
  <cp:lastPrinted>2012-10-08T11:59:00Z</cp:lastPrinted>
  <dcterms:created xsi:type="dcterms:W3CDTF">2014-01-23T10:14:00Z</dcterms:created>
  <dcterms:modified xsi:type="dcterms:W3CDTF">2014-03-07T08:04:00Z</dcterms:modified>
</cp:coreProperties>
</file>